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D4" w:rsidRDefault="008E2ED4" w:rsidP="008E2ED4">
      <w:pPr>
        <w:pStyle w:val="Zhlav"/>
        <w:tabs>
          <w:tab w:val="clear" w:pos="4536"/>
          <w:tab w:val="left" w:pos="6379"/>
        </w:tabs>
        <w:rPr>
          <w:b/>
        </w:rPr>
      </w:pPr>
      <w:r>
        <w:rPr>
          <w:b/>
        </w:rPr>
        <w:tab/>
        <w:t>SMO ÚMOb Stará Bělá</w:t>
      </w:r>
      <w:r w:rsidR="00B92501" w:rsidRPr="00F94FAA">
        <w:rPr>
          <w:b/>
        </w:rPr>
        <w:t xml:space="preserve"> </w:t>
      </w:r>
    </w:p>
    <w:p w:rsidR="00B92501" w:rsidRDefault="008E2ED4" w:rsidP="008E2ED4">
      <w:pPr>
        <w:pStyle w:val="Zhlav"/>
        <w:tabs>
          <w:tab w:val="clear" w:pos="4536"/>
          <w:tab w:val="clear" w:pos="9072"/>
          <w:tab w:val="left" w:pos="6379"/>
        </w:tabs>
        <w:rPr>
          <w:b/>
        </w:rPr>
      </w:pPr>
      <w:r>
        <w:rPr>
          <w:b/>
        </w:rPr>
        <w:tab/>
      </w:r>
      <w:r w:rsidR="00B92501" w:rsidRPr="00F94FAA">
        <w:rPr>
          <w:b/>
        </w:rPr>
        <w:t xml:space="preserve">odbor </w:t>
      </w:r>
      <w:r>
        <w:rPr>
          <w:b/>
        </w:rPr>
        <w:t>stavebně správní</w:t>
      </w:r>
    </w:p>
    <w:p w:rsidR="008E2ED4" w:rsidRDefault="008E2ED4" w:rsidP="008E2ED4">
      <w:pPr>
        <w:pStyle w:val="Zhlav"/>
        <w:tabs>
          <w:tab w:val="clear" w:pos="4536"/>
          <w:tab w:val="clear" w:pos="9072"/>
          <w:tab w:val="left" w:pos="6379"/>
        </w:tabs>
      </w:pPr>
      <w:r>
        <w:tab/>
        <w:t>Junácká 127/343</w:t>
      </w:r>
    </w:p>
    <w:p w:rsidR="00B92501" w:rsidRDefault="008E2ED4" w:rsidP="008E2ED4">
      <w:pPr>
        <w:pStyle w:val="Zhlav"/>
        <w:tabs>
          <w:tab w:val="clear" w:pos="4536"/>
          <w:tab w:val="clear" w:pos="9072"/>
          <w:tab w:val="left" w:pos="6379"/>
        </w:tabs>
      </w:pPr>
      <w:r>
        <w:tab/>
        <w:t xml:space="preserve">724 00 </w:t>
      </w:r>
      <w:proofErr w:type="gramStart"/>
      <w:r>
        <w:t>Ostrava–Stará</w:t>
      </w:r>
      <w:proofErr w:type="gramEnd"/>
      <w:r>
        <w:t xml:space="preserve"> Běl</w:t>
      </w:r>
      <w:r w:rsidR="00B92501" w:rsidRPr="00F860E2">
        <w:tab/>
        <w:t xml:space="preserve">        </w:t>
      </w:r>
    </w:p>
    <w:p w:rsidR="00B92501" w:rsidRDefault="00B92501" w:rsidP="00B92501">
      <w:pPr>
        <w:pStyle w:val="Zhlav"/>
        <w:jc w:val="center"/>
      </w:pPr>
    </w:p>
    <w:p w:rsidR="008E2ED4" w:rsidRDefault="008E2ED4" w:rsidP="00B92501">
      <w:pPr>
        <w:pStyle w:val="Zhlav"/>
        <w:jc w:val="center"/>
      </w:pPr>
    </w:p>
    <w:p w:rsidR="008E2ED4" w:rsidRPr="00F860E2" w:rsidRDefault="008E2ED4" w:rsidP="00B92501">
      <w:pPr>
        <w:pStyle w:val="Zhlav"/>
        <w:jc w:val="center"/>
      </w:pPr>
    </w:p>
    <w:p w:rsidR="00BB1996" w:rsidRDefault="009F4178" w:rsidP="00BB1996">
      <w:pPr>
        <w:pStyle w:val="Nadpis1"/>
        <w:rPr>
          <w:b/>
          <w:u w:val="single"/>
        </w:rPr>
      </w:pPr>
      <w:proofErr w:type="gramStart"/>
      <w:r>
        <w:rPr>
          <w:b/>
          <w:u w:val="single"/>
        </w:rPr>
        <w:t>ŽÁDOST  O</w:t>
      </w:r>
      <w:r w:rsidR="008773C7">
        <w:rPr>
          <w:b/>
          <w:u w:val="single"/>
        </w:rPr>
        <w:t xml:space="preserve">  POVOLENÍ</w:t>
      </w:r>
      <w:proofErr w:type="gramEnd"/>
      <w:r w:rsidR="008773C7">
        <w:rPr>
          <w:b/>
          <w:u w:val="single"/>
        </w:rPr>
        <w:t xml:space="preserve">  VÝJIMKY  Z</w:t>
      </w:r>
      <w:r w:rsidR="00D97E61">
        <w:rPr>
          <w:b/>
          <w:u w:val="single"/>
        </w:rPr>
        <w:t xml:space="preserve"> OBECNÝCH </w:t>
      </w:r>
      <w:r>
        <w:rPr>
          <w:b/>
          <w:u w:val="single"/>
        </w:rPr>
        <w:t xml:space="preserve"> </w:t>
      </w:r>
      <w:r w:rsidR="00D97E61">
        <w:rPr>
          <w:b/>
          <w:u w:val="single"/>
        </w:rPr>
        <w:t>POŽADAVK</w:t>
      </w:r>
      <w:r w:rsidR="00C64BA0">
        <w:rPr>
          <w:b/>
          <w:u w:val="single"/>
        </w:rPr>
        <w:t>Ů</w:t>
      </w:r>
      <w:r>
        <w:rPr>
          <w:b/>
          <w:u w:val="single"/>
        </w:rPr>
        <w:t xml:space="preserve">  NA  VÝSTAVBU</w:t>
      </w:r>
    </w:p>
    <w:p w:rsidR="00BB1996" w:rsidRDefault="009F4178" w:rsidP="00BB1996">
      <w:pPr>
        <w:jc w:val="center"/>
        <w:rPr>
          <w:sz w:val="22"/>
        </w:rPr>
      </w:pPr>
      <w:r>
        <w:rPr>
          <w:sz w:val="22"/>
        </w:rPr>
        <w:t>(§ 169 zákona č. 183/2006</w:t>
      </w:r>
      <w:r w:rsidR="00070BCB">
        <w:rPr>
          <w:sz w:val="22"/>
        </w:rPr>
        <w:t xml:space="preserve"> Sb</w:t>
      </w:r>
      <w:r w:rsidR="00BB1996">
        <w:rPr>
          <w:sz w:val="22"/>
        </w:rPr>
        <w:t>.</w:t>
      </w:r>
      <w:r w:rsidR="00382831">
        <w:rPr>
          <w:sz w:val="22"/>
        </w:rPr>
        <w:t>)</w:t>
      </w:r>
    </w:p>
    <w:p w:rsidR="001D4A41" w:rsidRPr="005A2058" w:rsidRDefault="001D4A41" w:rsidP="001D4A41">
      <w:pPr>
        <w:rPr>
          <w:b/>
          <w:sz w:val="20"/>
          <w:szCs w:val="20"/>
        </w:rPr>
      </w:pPr>
    </w:p>
    <w:p w:rsidR="00AF7C9B" w:rsidRPr="005A2058" w:rsidRDefault="00AF7C9B" w:rsidP="001D4A41">
      <w:pPr>
        <w:rPr>
          <w:b/>
          <w:sz w:val="20"/>
          <w:szCs w:val="20"/>
        </w:rPr>
      </w:pPr>
    </w:p>
    <w:p w:rsidR="0029521C" w:rsidRPr="00746DFF" w:rsidRDefault="0029521C" w:rsidP="0029521C">
      <w:pPr>
        <w:jc w:val="right"/>
        <w:rPr>
          <w:sz w:val="22"/>
          <w:szCs w:val="22"/>
        </w:rPr>
      </w:pPr>
      <w:r w:rsidRPr="00746DFF">
        <w:rPr>
          <w:sz w:val="22"/>
          <w:szCs w:val="22"/>
        </w:rPr>
        <w:t xml:space="preserve">    V ……………………………….  dne ………………</w:t>
      </w:r>
      <w:proofErr w:type="gramStart"/>
      <w:r w:rsidRPr="00746DFF">
        <w:rPr>
          <w:sz w:val="22"/>
          <w:szCs w:val="22"/>
        </w:rPr>
        <w:t>…..</w:t>
      </w:r>
      <w:proofErr w:type="gramEnd"/>
    </w:p>
    <w:p w:rsidR="001D4A41" w:rsidRPr="004A754E" w:rsidRDefault="009F4178" w:rsidP="00B07C2D">
      <w:pPr>
        <w:numPr>
          <w:ilvl w:val="0"/>
          <w:numId w:val="4"/>
        </w:numPr>
        <w:tabs>
          <w:tab w:val="clear" w:pos="1080"/>
        </w:tabs>
        <w:spacing w:before="120"/>
        <w:ind w:left="74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Žadatel </w:t>
      </w:r>
      <w:r w:rsidR="001D4A41" w:rsidRPr="004A754E">
        <w:rPr>
          <w:b/>
          <w:sz w:val="22"/>
          <w:szCs w:val="22"/>
        </w:rPr>
        <w:t>:</w:t>
      </w:r>
      <w:proofErr w:type="gramEnd"/>
    </w:p>
    <w:p w:rsidR="00107A53" w:rsidRPr="00E87EF7" w:rsidRDefault="00107A53" w:rsidP="00107A53">
      <w:pPr>
        <w:rPr>
          <w:sz w:val="22"/>
          <w:szCs w:val="22"/>
        </w:rPr>
      </w:pPr>
    </w:p>
    <w:p w:rsidR="00107A53" w:rsidRPr="00E87EF7" w:rsidRDefault="00107A53" w:rsidP="00107A53">
      <w:pPr>
        <w:rPr>
          <w:sz w:val="22"/>
          <w:szCs w:val="22"/>
        </w:rPr>
      </w:pPr>
      <w:r w:rsidRPr="00E87EF7">
        <w:rPr>
          <w:b/>
          <w:sz w:val="22"/>
          <w:szCs w:val="22"/>
        </w:rPr>
        <w:tab/>
      </w:r>
      <w:r>
        <w:rPr>
          <w:sz w:val="22"/>
          <w:szCs w:val="22"/>
        </w:rPr>
        <w:t>Jméno (název)</w:t>
      </w:r>
      <w:r>
        <w:rPr>
          <w:sz w:val="22"/>
          <w:szCs w:val="22"/>
        </w:rPr>
        <w:tab/>
        <w:t>………………………………</w:t>
      </w:r>
      <w:r w:rsidRPr="00E87EF7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E87EF7">
        <w:rPr>
          <w:sz w:val="22"/>
          <w:szCs w:val="22"/>
        </w:rPr>
        <w:t xml:space="preserve">……………… </w:t>
      </w:r>
      <w:proofErr w:type="gramStart"/>
      <w:r w:rsidRPr="00E87EF7">
        <w:rPr>
          <w:sz w:val="22"/>
          <w:szCs w:val="22"/>
        </w:rPr>
        <w:t>telefon ...…</w:t>
      </w:r>
      <w:proofErr w:type="gramEnd"/>
      <w:r w:rsidRPr="00E87EF7">
        <w:rPr>
          <w:sz w:val="22"/>
          <w:szCs w:val="22"/>
        </w:rPr>
        <w:t>…</w:t>
      </w:r>
      <w:r>
        <w:rPr>
          <w:sz w:val="22"/>
          <w:szCs w:val="22"/>
        </w:rPr>
        <w:t>…….…</w:t>
      </w:r>
    </w:p>
    <w:p w:rsidR="00107A53" w:rsidRPr="00E87EF7" w:rsidRDefault="00107A53" w:rsidP="00107A53">
      <w:pPr>
        <w:rPr>
          <w:sz w:val="22"/>
          <w:szCs w:val="22"/>
        </w:rPr>
      </w:pPr>
    </w:p>
    <w:p w:rsidR="00107A53" w:rsidRPr="00E87EF7" w:rsidRDefault="00107A53" w:rsidP="00107A53">
      <w:pPr>
        <w:rPr>
          <w:sz w:val="22"/>
          <w:szCs w:val="22"/>
        </w:rPr>
      </w:pPr>
      <w:r w:rsidRPr="00E87EF7">
        <w:rPr>
          <w:sz w:val="22"/>
          <w:szCs w:val="22"/>
        </w:rPr>
        <w:tab/>
        <w:t>Datum naro</w:t>
      </w:r>
      <w:r>
        <w:rPr>
          <w:sz w:val="22"/>
          <w:szCs w:val="22"/>
        </w:rPr>
        <w:t>zení (IČ) ……………………………………</w:t>
      </w:r>
      <w:proofErr w:type="gramStart"/>
      <w:r>
        <w:rPr>
          <w:sz w:val="22"/>
          <w:szCs w:val="22"/>
        </w:rPr>
        <w:t>…...…</w:t>
      </w:r>
      <w:proofErr w:type="gramEnd"/>
      <w:r>
        <w:rPr>
          <w:sz w:val="22"/>
          <w:szCs w:val="22"/>
        </w:rPr>
        <w:t>……………………</w:t>
      </w:r>
      <w:r w:rsidRPr="00E87EF7">
        <w:rPr>
          <w:sz w:val="22"/>
          <w:szCs w:val="22"/>
        </w:rPr>
        <w:t>…………..</w:t>
      </w:r>
    </w:p>
    <w:p w:rsidR="00107A53" w:rsidRPr="00E87EF7" w:rsidRDefault="00107A53" w:rsidP="00107A53">
      <w:pPr>
        <w:rPr>
          <w:sz w:val="22"/>
          <w:szCs w:val="22"/>
        </w:rPr>
      </w:pPr>
    </w:p>
    <w:p w:rsidR="00107A53" w:rsidRDefault="00107A53" w:rsidP="00107A53">
      <w:pPr>
        <w:rPr>
          <w:sz w:val="22"/>
          <w:szCs w:val="22"/>
        </w:rPr>
      </w:pPr>
      <w:r w:rsidRPr="00E87EF7">
        <w:rPr>
          <w:sz w:val="22"/>
          <w:szCs w:val="22"/>
        </w:rPr>
        <w:tab/>
        <w:t>Adresa (</w:t>
      </w:r>
      <w:r>
        <w:rPr>
          <w:sz w:val="22"/>
          <w:szCs w:val="22"/>
        </w:rPr>
        <w:t>sídlo) …………………………………………………………</w:t>
      </w:r>
      <w:r w:rsidRPr="00E87EF7">
        <w:rPr>
          <w:sz w:val="22"/>
          <w:szCs w:val="22"/>
        </w:rPr>
        <w:t>…</w:t>
      </w:r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>…</w:t>
      </w:r>
      <w:r w:rsidRPr="00E87EF7">
        <w:rPr>
          <w:sz w:val="22"/>
          <w:szCs w:val="22"/>
        </w:rPr>
        <w:t>..</w:t>
      </w:r>
    </w:p>
    <w:p w:rsidR="00E83D7B" w:rsidRPr="004A754E" w:rsidRDefault="00E83D7B" w:rsidP="00B2431F">
      <w:pPr>
        <w:numPr>
          <w:ilvl w:val="0"/>
          <w:numId w:val="4"/>
        </w:numPr>
        <w:tabs>
          <w:tab w:val="clear" w:pos="1080"/>
        </w:tabs>
        <w:spacing w:before="120"/>
        <w:ind w:left="748"/>
        <w:rPr>
          <w:b/>
          <w:sz w:val="22"/>
          <w:szCs w:val="22"/>
        </w:rPr>
      </w:pPr>
      <w:r>
        <w:rPr>
          <w:b/>
          <w:sz w:val="22"/>
          <w:szCs w:val="22"/>
        </w:rPr>
        <w:t>Identifikace</w:t>
      </w:r>
      <w:r w:rsidRPr="004A754E">
        <w:rPr>
          <w:b/>
          <w:sz w:val="22"/>
          <w:szCs w:val="22"/>
        </w:rPr>
        <w:t xml:space="preserve"> </w:t>
      </w:r>
      <w:r w:rsidR="00674F3E">
        <w:rPr>
          <w:b/>
          <w:sz w:val="22"/>
          <w:szCs w:val="22"/>
        </w:rPr>
        <w:t>záměru</w:t>
      </w:r>
      <w:r>
        <w:rPr>
          <w:b/>
          <w:sz w:val="22"/>
          <w:szCs w:val="22"/>
        </w:rPr>
        <w:t>, pro kter</w:t>
      </w:r>
      <w:r w:rsidR="00674F3E">
        <w:rPr>
          <w:b/>
          <w:sz w:val="22"/>
          <w:szCs w:val="22"/>
        </w:rPr>
        <w:t>ý</w:t>
      </w:r>
      <w:r>
        <w:rPr>
          <w:b/>
          <w:sz w:val="22"/>
          <w:szCs w:val="22"/>
        </w:rPr>
        <w:t xml:space="preserve"> je </w:t>
      </w:r>
      <w:r w:rsidR="00B2431F">
        <w:rPr>
          <w:b/>
          <w:sz w:val="22"/>
          <w:szCs w:val="22"/>
        </w:rPr>
        <w:t>žádáno o</w:t>
      </w:r>
      <w:r>
        <w:rPr>
          <w:b/>
          <w:sz w:val="22"/>
          <w:szCs w:val="22"/>
        </w:rPr>
        <w:t xml:space="preserve"> povolení </w:t>
      </w:r>
      <w:proofErr w:type="gramStart"/>
      <w:r>
        <w:rPr>
          <w:b/>
          <w:sz w:val="22"/>
          <w:szCs w:val="22"/>
        </w:rPr>
        <w:t xml:space="preserve">výjimky </w:t>
      </w:r>
      <w:r w:rsidRPr="004A754E">
        <w:rPr>
          <w:b/>
          <w:sz w:val="22"/>
          <w:szCs w:val="22"/>
        </w:rPr>
        <w:t>:</w:t>
      </w:r>
      <w:proofErr w:type="gramEnd"/>
    </w:p>
    <w:p w:rsidR="00E83D7B" w:rsidRPr="002D032C" w:rsidRDefault="00E83D7B" w:rsidP="00E83D7B">
      <w:pPr>
        <w:rPr>
          <w:sz w:val="22"/>
          <w:szCs w:val="22"/>
        </w:rPr>
      </w:pPr>
      <w:r w:rsidRPr="002D032C">
        <w:rPr>
          <w:sz w:val="22"/>
          <w:szCs w:val="22"/>
        </w:rPr>
        <w:tab/>
      </w:r>
    </w:p>
    <w:p w:rsidR="00674F3E" w:rsidRDefault="00674F3E" w:rsidP="00674F3E">
      <w:pPr>
        <w:rPr>
          <w:sz w:val="22"/>
          <w:szCs w:val="22"/>
        </w:rPr>
      </w:pPr>
      <w:r w:rsidRPr="00F34BAD">
        <w:rPr>
          <w:b/>
          <w:sz w:val="22"/>
          <w:szCs w:val="22"/>
        </w:rPr>
        <w:tab/>
      </w:r>
      <w:r>
        <w:rPr>
          <w:sz w:val="22"/>
          <w:szCs w:val="22"/>
        </w:rPr>
        <w:t>Název …</w:t>
      </w:r>
      <w:proofErr w:type="gramStart"/>
      <w:r>
        <w:rPr>
          <w:sz w:val="22"/>
          <w:szCs w:val="22"/>
        </w:rPr>
        <w:t>…...</w:t>
      </w:r>
      <w:r w:rsidRPr="00F34BAD">
        <w:rPr>
          <w:sz w:val="22"/>
          <w:szCs w:val="22"/>
        </w:rPr>
        <w:t>...…</w:t>
      </w:r>
      <w:proofErr w:type="gramEnd"/>
      <w:r w:rsidRPr="00F34BAD">
        <w:rPr>
          <w:sz w:val="22"/>
          <w:szCs w:val="22"/>
        </w:rPr>
        <w:t>………………………………………………………………………………..</w:t>
      </w:r>
    </w:p>
    <w:p w:rsidR="00674F3E" w:rsidRDefault="00674F3E" w:rsidP="00674F3E">
      <w:pPr>
        <w:rPr>
          <w:sz w:val="22"/>
          <w:szCs w:val="22"/>
        </w:rPr>
      </w:pPr>
    </w:p>
    <w:p w:rsidR="00674F3E" w:rsidRPr="00F34BAD" w:rsidRDefault="00674F3E" w:rsidP="00674F3E">
      <w:pPr>
        <w:ind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……………………………………………………………………………...…………………….</w:t>
      </w:r>
    </w:p>
    <w:p w:rsidR="00674F3E" w:rsidRPr="00F34BAD" w:rsidRDefault="00674F3E" w:rsidP="00674F3E">
      <w:pPr>
        <w:rPr>
          <w:sz w:val="22"/>
          <w:szCs w:val="22"/>
        </w:rPr>
      </w:pPr>
    </w:p>
    <w:p w:rsidR="00674F3E" w:rsidRPr="00F34BAD" w:rsidRDefault="00674F3E" w:rsidP="00674F3E">
      <w:pPr>
        <w:rPr>
          <w:sz w:val="22"/>
          <w:szCs w:val="22"/>
        </w:rPr>
      </w:pPr>
      <w:r>
        <w:rPr>
          <w:sz w:val="22"/>
          <w:szCs w:val="22"/>
        </w:rPr>
        <w:tab/>
        <w:t>Místo</w:t>
      </w:r>
      <w:r w:rsidRPr="00F34BAD">
        <w:rPr>
          <w:sz w:val="22"/>
          <w:szCs w:val="22"/>
        </w:rPr>
        <w:t xml:space="preserve"> ………………………………………………………</w:t>
      </w:r>
      <w:r>
        <w:rPr>
          <w:sz w:val="22"/>
          <w:szCs w:val="22"/>
        </w:rPr>
        <w:t>...</w:t>
      </w:r>
      <w:r w:rsidRPr="00F34BAD">
        <w:rPr>
          <w:sz w:val="22"/>
          <w:szCs w:val="22"/>
        </w:rPr>
        <w:t xml:space="preserve">………… </w:t>
      </w:r>
      <w:proofErr w:type="gramStart"/>
      <w:r w:rsidRPr="00F34BAD">
        <w:rPr>
          <w:sz w:val="22"/>
          <w:szCs w:val="22"/>
        </w:rPr>
        <w:t>č</w:t>
      </w:r>
      <w:r>
        <w:rPr>
          <w:sz w:val="22"/>
          <w:szCs w:val="22"/>
        </w:rPr>
        <w:t>.</w:t>
      </w:r>
      <w:r w:rsidRPr="00F34BAD">
        <w:rPr>
          <w:sz w:val="22"/>
          <w:szCs w:val="22"/>
        </w:rPr>
        <w:t>p.</w:t>
      </w:r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č.e</w:t>
      </w:r>
      <w:proofErr w:type="spellEnd"/>
      <w:r>
        <w:rPr>
          <w:sz w:val="22"/>
          <w:szCs w:val="22"/>
        </w:rPr>
        <w:t>.</w:t>
      </w:r>
      <w:r w:rsidRPr="00F34BAD">
        <w:rPr>
          <w:sz w:val="22"/>
          <w:szCs w:val="22"/>
        </w:rPr>
        <w:t xml:space="preserve"> …………...</w:t>
      </w:r>
      <w:r>
        <w:rPr>
          <w:sz w:val="22"/>
          <w:szCs w:val="22"/>
        </w:rPr>
        <w:t>.</w:t>
      </w:r>
      <w:r w:rsidRPr="00F34BAD">
        <w:rPr>
          <w:sz w:val="22"/>
          <w:szCs w:val="22"/>
        </w:rPr>
        <w:t>....</w:t>
      </w:r>
    </w:p>
    <w:p w:rsidR="00674F3E" w:rsidRPr="00F34BAD" w:rsidRDefault="00674F3E" w:rsidP="00674F3E">
      <w:pPr>
        <w:rPr>
          <w:sz w:val="22"/>
          <w:szCs w:val="22"/>
        </w:rPr>
      </w:pPr>
      <w:r w:rsidRPr="00F34BAD">
        <w:rPr>
          <w:sz w:val="22"/>
          <w:szCs w:val="22"/>
        </w:rPr>
        <w:tab/>
      </w:r>
    </w:p>
    <w:p w:rsidR="00674F3E" w:rsidRPr="00F34BAD" w:rsidRDefault="00674F3E" w:rsidP="00674F3E">
      <w:pPr>
        <w:rPr>
          <w:sz w:val="22"/>
          <w:szCs w:val="22"/>
        </w:rPr>
      </w:pPr>
      <w:r w:rsidRPr="00F34BAD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parc..č.</w:t>
      </w:r>
      <w:proofErr w:type="gramEnd"/>
      <w:r>
        <w:rPr>
          <w:sz w:val="22"/>
          <w:szCs w:val="22"/>
        </w:rPr>
        <w:t xml:space="preserve"> </w:t>
      </w:r>
      <w:r w:rsidRPr="00F34BAD">
        <w:rPr>
          <w:sz w:val="22"/>
          <w:szCs w:val="22"/>
        </w:rPr>
        <w:t>…………………………………................</w:t>
      </w:r>
      <w:r>
        <w:rPr>
          <w:sz w:val="22"/>
          <w:szCs w:val="22"/>
        </w:rPr>
        <w:t xml:space="preserve"> </w:t>
      </w:r>
      <w:r w:rsidRPr="00F34BAD">
        <w:rPr>
          <w:sz w:val="22"/>
          <w:szCs w:val="22"/>
        </w:rPr>
        <w:t xml:space="preserve">k.ú. </w:t>
      </w:r>
      <w:r>
        <w:rPr>
          <w:sz w:val="22"/>
          <w:szCs w:val="22"/>
        </w:rPr>
        <w:t>…………………………...………</w:t>
      </w:r>
      <w:r w:rsidR="008E2ED4">
        <w:rPr>
          <w:sz w:val="22"/>
          <w:szCs w:val="22"/>
        </w:rPr>
        <w:t>…..</w:t>
      </w:r>
    </w:p>
    <w:p w:rsidR="00032E5C" w:rsidRPr="004A754E" w:rsidRDefault="00601D7A" w:rsidP="00B07C2D">
      <w:pPr>
        <w:numPr>
          <w:ilvl w:val="0"/>
          <w:numId w:val="4"/>
        </w:numPr>
        <w:tabs>
          <w:tab w:val="clear" w:pos="1080"/>
        </w:tabs>
        <w:spacing w:before="120"/>
        <w:ind w:left="7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Ustanovení </w:t>
      </w:r>
      <w:r w:rsidR="00B2431F" w:rsidRPr="00B2431F">
        <w:rPr>
          <w:b/>
          <w:sz w:val="22"/>
          <w:szCs w:val="22"/>
        </w:rPr>
        <w:t>prováděcího právního předpisu</w:t>
      </w:r>
      <w:r w:rsidRPr="00B2431F">
        <w:rPr>
          <w:b/>
          <w:sz w:val="22"/>
          <w:szCs w:val="22"/>
        </w:rPr>
        <w:t>, z něhož</w:t>
      </w:r>
      <w:r>
        <w:rPr>
          <w:b/>
          <w:sz w:val="22"/>
          <w:szCs w:val="22"/>
        </w:rPr>
        <w:t xml:space="preserve"> je </w:t>
      </w:r>
      <w:r w:rsidR="00B2431F">
        <w:rPr>
          <w:b/>
          <w:sz w:val="22"/>
          <w:szCs w:val="22"/>
        </w:rPr>
        <w:t>žádáno o</w:t>
      </w:r>
      <w:r>
        <w:rPr>
          <w:b/>
          <w:sz w:val="22"/>
          <w:szCs w:val="22"/>
        </w:rPr>
        <w:t xml:space="preserve"> povolení </w:t>
      </w:r>
      <w:proofErr w:type="gramStart"/>
      <w:r>
        <w:rPr>
          <w:b/>
          <w:sz w:val="22"/>
          <w:szCs w:val="22"/>
        </w:rPr>
        <w:t>výjimky</w:t>
      </w:r>
      <w:r w:rsidR="00032E5C">
        <w:rPr>
          <w:b/>
          <w:sz w:val="22"/>
          <w:szCs w:val="22"/>
        </w:rPr>
        <w:t xml:space="preserve"> </w:t>
      </w:r>
      <w:r w:rsidR="00032E5C" w:rsidRPr="004A754E">
        <w:rPr>
          <w:b/>
          <w:sz w:val="22"/>
          <w:szCs w:val="22"/>
        </w:rPr>
        <w:t>:</w:t>
      </w:r>
      <w:proofErr w:type="gramEnd"/>
    </w:p>
    <w:p w:rsidR="00032E5C" w:rsidRPr="00E74161" w:rsidRDefault="00032E5C" w:rsidP="00032E5C">
      <w:pPr>
        <w:rPr>
          <w:b/>
          <w:sz w:val="16"/>
          <w:szCs w:val="16"/>
        </w:rPr>
      </w:pPr>
    </w:p>
    <w:p w:rsidR="00070BCB" w:rsidRDefault="002B7B7F" w:rsidP="00070BCB">
      <w:pPr>
        <w:tabs>
          <w:tab w:val="left" w:pos="851"/>
          <w:tab w:val="left" w:pos="993"/>
        </w:tabs>
        <w:spacing w:after="120"/>
        <w:ind w:left="748"/>
        <w:rPr>
          <w:sz w:val="22"/>
          <w:szCs w:val="22"/>
        </w:rPr>
      </w:pPr>
      <w:r w:rsidRPr="00070BCB">
        <w:rPr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070BCB" w:rsidRPr="00070BCB">
        <w:rPr>
          <w:sz w:val="22"/>
          <w:szCs w:val="22"/>
        </w:rPr>
        <w:instrText xml:space="preserve"> FORMCHECKBOX </w:instrText>
      </w:r>
      <w:r w:rsidRPr="00070BCB">
        <w:rPr>
          <w:sz w:val="22"/>
          <w:szCs w:val="22"/>
        </w:rPr>
      </w:r>
      <w:r w:rsidRPr="00070BCB">
        <w:rPr>
          <w:sz w:val="22"/>
          <w:szCs w:val="22"/>
        </w:rPr>
        <w:fldChar w:fldCharType="end"/>
      </w:r>
      <w:r w:rsidR="00070BCB" w:rsidRPr="00070BCB">
        <w:rPr>
          <w:sz w:val="22"/>
          <w:szCs w:val="22"/>
        </w:rPr>
        <w:t xml:space="preserve"> </w:t>
      </w:r>
      <w:r w:rsidR="00070BCB" w:rsidRPr="00070BCB">
        <w:rPr>
          <w:sz w:val="22"/>
          <w:szCs w:val="22"/>
        </w:rPr>
        <w:tab/>
        <w:t>§ ……… odst. ……… písm. …</w:t>
      </w:r>
      <w:proofErr w:type="gramStart"/>
      <w:r w:rsidR="00070BCB" w:rsidRPr="00070BCB">
        <w:rPr>
          <w:sz w:val="22"/>
          <w:szCs w:val="22"/>
        </w:rPr>
        <w:t>….. vyhlášky</w:t>
      </w:r>
      <w:proofErr w:type="gramEnd"/>
      <w:r w:rsidR="00070BCB" w:rsidRPr="00070BCB">
        <w:rPr>
          <w:sz w:val="22"/>
          <w:szCs w:val="22"/>
        </w:rPr>
        <w:t xml:space="preserve"> č. 501/2006 Sb.</w:t>
      </w:r>
      <w:r w:rsidR="00070BCB">
        <w:rPr>
          <w:sz w:val="22"/>
          <w:szCs w:val="22"/>
        </w:rPr>
        <w:t xml:space="preserve"> v platném znění</w:t>
      </w:r>
    </w:p>
    <w:p w:rsidR="00B2431F" w:rsidRDefault="002B7B7F" w:rsidP="00A816B3">
      <w:pPr>
        <w:spacing w:after="120"/>
        <w:ind w:left="748"/>
        <w:rPr>
          <w:sz w:val="22"/>
          <w:szCs w:val="22"/>
        </w:rPr>
      </w:pPr>
      <w:r w:rsidRPr="00070BCB">
        <w:rPr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B2431F" w:rsidRPr="00070BCB">
        <w:rPr>
          <w:sz w:val="22"/>
          <w:szCs w:val="22"/>
        </w:rPr>
        <w:instrText xml:space="preserve"> FORMCHECKBOX </w:instrText>
      </w:r>
      <w:r w:rsidRPr="00070BCB">
        <w:rPr>
          <w:sz w:val="22"/>
          <w:szCs w:val="22"/>
        </w:rPr>
      </w:r>
      <w:r w:rsidRPr="00070BCB">
        <w:rPr>
          <w:sz w:val="22"/>
          <w:szCs w:val="22"/>
        </w:rPr>
        <w:fldChar w:fldCharType="end"/>
      </w:r>
      <w:r w:rsidR="00B2431F" w:rsidRPr="00070BCB">
        <w:rPr>
          <w:sz w:val="22"/>
          <w:szCs w:val="22"/>
        </w:rPr>
        <w:t xml:space="preserve"> </w:t>
      </w:r>
      <w:r w:rsidR="00B2431F" w:rsidRPr="00070BCB">
        <w:rPr>
          <w:sz w:val="22"/>
          <w:szCs w:val="22"/>
        </w:rPr>
        <w:tab/>
        <w:t xml:space="preserve">§ ……… odst. </w:t>
      </w:r>
      <w:r w:rsidR="00A816B3" w:rsidRPr="00070BCB">
        <w:rPr>
          <w:sz w:val="22"/>
          <w:szCs w:val="22"/>
        </w:rPr>
        <w:t>………</w:t>
      </w:r>
      <w:r w:rsidR="00B2431F" w:rsidRPr="00070BCB">
        <w:rPr>
          <w:sz w:val="22"/>
          <w:szCs w:val="22"/>
        </w:rPr>
        <w:t xml:space="preserve"> písm. …</w:t>
      </w:r>
      <w:proofErr w:type="gramStart"/>
      <w:r w:rsidR="00B2431F" w:rsidRPr="00070BCB">
        <w:rPr>
          <w:sz w:val="22"/>
          <w:szCs w:val="22"/>
        </w:rPr>
        <w:t>…..</w:t>
      </w:r>
      <w:r w:rsidR="00A816B3" w:rsidRPr="00070BCB">
        <w:rPr>
          <w:sz w:val="22"/>
          <w:szCs w:val="22"/>
        </w:rPr>
        <w:t xml:space="preserve"> vyhlášky</w:t>
      </w:r>
      <w:proofErr w:type="gramEnd"/>
      <w:r w:rsidR="00070BCB">
        <w:rPr>
          <w:sz w:val="22"/>
          <w:szCs w:val="22"/>
        </w:rPr>
        <w:t xml:space="preserve"> č. </w:t>
      </w:r>
      <w:r w:rsidR="008E0A2C">
        <w:rPr>
          <w:sz w:val="22"/>
          <w:szCs w:val="22"/>
        </w:rPr>
        <w:t>268/2009</w:t>
      </w:r>
      <w:r w:rsidR="00070BCB">
        <w:rPr>
          <w:sz w:val="22"/>
          <w:szCs w:val="22"/>
        </w:rPr>
        <w:t xml:space="preserve"> Sb.</w:t>
      </w:r>
      <w:r w:rsidR="00070BCB" w:rsidRPr="00070BCB">
        <w:rPr>
          <w:sz w:val="22"/>
          <w:szCs w:val="22"/>
        </w:rPr>
        <w:t xml:space="preserve"> </w:t>
      </w:r>
      <w:r w:rsidR="00070BCB">
        <w:rPr>
          <w:sz w:val="22"/>
          <w:szCs w:val="22"/>
        </w:rPr>
        <w:t>v platném znění</w:t>
      </w:r>
    </w:p>
    <w:p w:rsidR="008E0A2C" w:rsidRDefault="002B7B7F" w:rsidP="008E0A2C">
      <w:pPr>
        <w:spacing w:after="120"/>
        <w:ind w:left="748"/>
        <w:rPr>
          <w:sz w:val="22"/>
          <w:szCs w:val="22"/>
        </w:rPr>
      </w:pPr>
      <w:r w:rsidRPr="00070BCB">
        <w:rPr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8E0A2C" w:rsidRPr="00070BCB">
        <w:rPr>
          <w:sz w:val="22"/>
          <w:szCs w:val="22"/>
        </w:rPr>
        <w:instrText xml:space="preserve"> FORMCHECKBOX </w:instrText>
      </w:r>
      <w:r w:rsidRPr="00070BCB">
        <w:rPr>
          <w:sz w:val="22"/>
          <w:szCs w:val="22"/>
        </w:rPr>
      </w:r>
      <w:r w:rsidRPr="00070BCB">
        <w:rPr>
          <w:sz w:val="22"/>
          <w:szCs w:val="22"/>
        </w:rPr>
        <w:fldChar w:fldCharType="end"/>
      </w:r>
      <w:r w:rsidR="008E0A2C" w:rsidRPr="00070BCB">
        <w:rPr>
          <w:sz w:val="22"/>
          <w:szCs w:val="22"/>
        </w:rPr>
        <w:t xml:space="preserve"> </w:t>
      </w:r>
      <w:r w:rsidR="008E0A2C" w:rsidRPr="00070BCB">
        <w:rPr>
          <w:sz w:val="22"/>
          <w:szCs w:val="22"/>
        </w:rPr>
        <w:tab/>
        <w:t>§ ……… odst. ……… písm. …</w:t>
      </w:r>
      <w:proofErr w:type="gramStart"/>
      <w:r w:rsidR="008E0A2C" w:rsidRPr="00070BCB">
        <w:rPr>
          <w:sz w:val="22"/>
          <w:szCs w:val="22"/>
        </w:rPr>
        <w:t>….. vyhlášky</w:t>
      </w:r>
      <w:proofErr w:type="gramEnd"/>
      <w:r w:rsidR="008E0A2C">
        <w:rPr>
          <w:sz w:val="22"/>
          <w:szCs w:val="22"/>
        </w:rPr>
        <w:t xml:space="preserve"> č. 398/2009 Sb.</w:t>
      </w:r>
      <w:r w:rsidR="008E0A2C" w:rsidRPr="00070BCB">
        <w:rPr>
          <w:sz w:val="22"/>
          <w:szCs w:val="22"/>
        </w:rPr>
        <w:t xml:space="preserve"> </w:t>
      </w:r>
      <w:r w:rsidR="008E0A2C">
        <w:rPr>
          <w:sz w:val="22"/>
          <w:szCs w:val="22"/>
        </w:rPr>
        <w:t>v platném znění</w:t>
      </w:r>
    </w:p>
    <w:p w:rsidR="008E0A2C" w:rsidRPr="00070BCB" w:rsidRDefault="008E0A2C" w:rsidP="00A816B3">
      <w:pPr>
        <w:spacing w:after="120"/>
        <w:ind w:left="748"/>
        <w:rPr>
          <w:sz w:val="22"/>
          <w:szCs w:val="22"/>
        </w:rPr>
      </w:pPr>
    </w:p>
    <w:p w:rsidR="00E83D7B" w:rsidRPr="004A754E" w:rsidRDefault="00E83D7B" w:rsidP="00B07C2D">
      <w:pPr>
        <w:numPr>
          <w:ilvl w:val="0"/>
          <w:numId w:val="4"/>
        </w:numPr>
        <w:tabs>
          <w:tab w:val="clear" w:pos="1080"/>
        </w:tabs>
        <w:spacing w:before="120"/>
        <w:ind w:left="7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Popis </w:t>
      </w:r>
      <w:r w:rsidR="005A2058">
        <w:rPr>
          <w:b/>
          <w:sz w:val="22"/>
          <w:szCs w:val="22"/>
        </w:rPr>
        <w:t xml:space="preserve">požadované </w:t>
      </w:r>
      <w:r>
        <w:rPr>
          <w:b/>
          <w:sz w:val="22"/>
          <w:szCs w:val="22"/>
        </w:rPr>
        <w:t>výjimky</w:t>
      </w:r>
      <w:r w:rsidRPr="004A754E">
        <w:rPr>
          <w:b/>
          <w:sz w:val="22"/>
          <w:szCs w:val="22"/>
        </w:rPr>
        <w:t>:</w:t>
      </w:r>
    </w:p>
    <w:p w:rsidR="00E83D7B" w:rsidRPr="002D032C" w:rsidRDefault="00E83D7B" w:rsidP="00E74161">
      <w:pPr>
        <w:rPr>
          <w:sz w:val="22"/>
          <w:szCs w:val="22"/>
        </w:rPr>
      </w:pPr>
    </w:p>
    <w:p w:rsidR="00E83D7B" w:rsidRDefault="00E83D7B" w:rsidP="00E83D7B">
      <w:pPr>
        <w:ind w:left="748"/>
        <w:jc w:val="both"/>
        <w:rPr>
          <w:sz w:val="22"/>
          <w:szCs w:val="22"/>
        </w:rPr>
      </w:pPr>
      <w:r w:rsidRPr="004A754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70BCB" w:rsidRPr="004A754E" w:rsidRDefault="00070BCB" w:rsidP="00E83D7B">
      <w:pPr>
        <w:ind w:left="748"/>
        <w:jc w:val="both"/>
        <w:rPr>
          <w:b/>
          <w:sz w:val="22"/>
          <w:szCs w:val="22"/>
        </w:rPr>
      </w:pPr>
    </w:p>
    <w:p w:rsidR="00070BCB" w:rsidRDefault="00070BCB" w:rsidP="00070BCB">
      <w:pPr>
        <w:ind w:left="748"/>
        <w:jc w:val="both"/>
        <w:rPr>
          <w:sz w:val="22"/>
          <w:szCs w:val="22"/>
        </w:rPr>
      </w:pPr>
      <w:r w:rsidRPr="004A754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82831" w:rsidRPr="004A754E" w:rsidRDefault="00382831" w:rsidP="00382831">
      <w:pPr>
        <w:ind w:left="748"/>
        <w:jc w:val="both"/>
        <w:rPr>
          <w:b/>
          <w:sz w:val="22"/>
          <w:szCs w:val="22"/>
        </w:rPr>
      </w:pPr>
    </w:p>
    <w:p w:rsidR="00382831" w:rsidRDefault="00382831" w:rsidP="00382831">
      <w:pPr>
        <w:ind w:left="748"/>
        <w:jc w:val="both"/>
        <w:rPr>
          <w:sz w:val="22"/>
          <w:szCs w:val="22"/>
        </w:rPr>
      </w:pPr>
      <w:r w:rsidRPr="004A754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70BCB" w:rsidRPr="004A754E" w:rsidRDefault="00070BCB" w:rsidP="00070BCB">
      <w:pPr>
        <w:ind w:left="748"/>
        <w:jc w:val="both"/>
        <w:rPr>
          <w:b/>
          <w:sz w:val="22"/>
          <w:szCs w:val="22"/>
        </w:rPr>
      </w:pPr>
    </w:p>
    <w:p w:rsidR="00E83D7B" w:rsidRPr="004A754E" w:rsidRDefault="00E83D7B" w:rsidP="00E83D7B">
      <w:pPr>
        <w:ind w:left="748"/>
        <w:jc w:val="both"/>
        <w:rPr>
          <w:b/>
          <w:sz w:val="22"/>
          <w:szCs w:val="22"/>
        </w:rPr>
      </w:pPr>
      <w:r w:rsidRPr="004A754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E1410" w:rsidRPr="004A754E" w:rsidRDefault="00150A6D" w:rsidP="00B07C2D">
      <w:pPr>
        <w:numPr>
          <w:ilvl w:val="0"/>
          <w:numId w:val="4"/>
        </w:numPr>
        <w:tabs>
          <w:tab w:val="clear" w:pos="1080"/>
        </w:tabs>
        <w:spacing w:before="120"/>
        <w:ind w:left="7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Zdůvodnění podání žádosti o povolení </w:t>
      </w:r>
      <w:proofErr w:type="gramStart"/>
      <w:r>
        <w:rPr>
          <w:b/>
          <w:sz w:val="22"/>
          <w:szCs w:val="22"/>
        </w:rPr>
        <w:t>výjimky</w:t>
      </w:r>
      <w:r w:rsidR="000E1410" w:rsidRPr="004A754E">
        <w:rPr>
          <w:b/>
          <w:sz w:val="22"/>
          <w:szCs w:val="22"/>
        </w:rPr>
        <w:t xml:space="preserve"> :</w:t>
      </w:r>
      <w:proofErr w:type="gramEnd"/>
    </w:p>
    <w:p w:rsidR="00C404CD" w:rsidRPr="002D032C" w:rsidRDefault="00C404CD" w:rsidP="00E74161">
      <w:pPr>
        <w:rPr>
          <w:sz w:val="22"/>
          <w:szCs w:val="22"/>
        </w:rPr>
      </w:pPr>
    </w:p>
    <w:p w:rsidR="00070BCB" w:rsidRPr="004A754E" w:rsidRDefault="00070BCB" w:rsidP="00070BCB">
      <w:pPr>
        <w:ind w:left="748"/>
        <w:jc w:val="both"/>
        <w:rPr>
          <w:b/>
          <w:sz w:val="22"/>
          <w:szCs w:val="22"/>
        </w:rPr>
      </w:pPr>
      <w:r w:rsidRPr="004A754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E0A2C" w:rsidRPr="004A754E" w:rsidRDefault="008E0A2C" w:rsidP="008E0A2C">
      <w:pPr>
        <w:ind w:left="748"/>
        <w:jc w:val="both"/>
        <w:rPr>
          <w:b/>
          <w:sz w:val="22"/>
          <w:szCs w:val="22"/>
        </w:rPr>
      </w:pPr>
    </w:p>
    <w:p w:rsidR="008E0A2C" w:rsidRPr="004A754E" w:rsidRDefault="008E0A2C" w:rsidP="008E0A2C">
      <w:pPr>
        <w:ind w:left="748"/>
        <w:jc w:val="both"/>
        <w:rPr>
          <w:b/>
          <w:sz w:val="22"/>
          <w:szCs w:val="22"/>
        </w:rPr>
      </w:pPr>
      <w:r w:rsidRPr="004A754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E0A2C" w:rsidRPr="004A754E" w:rsidRDefault="008E0A2C" w:rsidP="008E0A2C">
      <w:pPr>
        <w:ind w:left="748"/>
        <w:jc w:val="both"/>
        <w:rPr>
          <w:b/>
          <w:sz w:val="22"/>
          <w:szCs w:val="22"/>
        </w:rPr>
      </w:pPr>
    </w:p>
    <w:p w:rsidR="008E0A2C" w:rsidRPr="004A754E" w:rsidRDefault="008E0A2C" w:rsidP="008E0A2C">
      <w:pPr>
        <w:ind w:left="748"/>
        <w:jc w:val="both"/>
        <w:rPr>
          <w:b/>
          <w:sz w:val="22"/>
          <w:szCs w:val="22"/>
        </w:rPr>
      </w:pPr>
      <w:r w:rsidRPr="004A754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70BCB" w:rsidRPr="004A754E" w:rsidRDefault="00070BCB" w:rsidP="00070BCB">
      <w:pPr>
        <w:ind w:left="748"/>
        <w:jc w:val="both"/>
        <w:rPr>
          <w:b/>
          <w:sz w:val="22"/>
          <w:szCs w:val="22"/>
        </w:rPr>
      </w:pPr>
    </w:p>
    <w:p w:rsidR="00C404CD" w:rsidRPr="004A754E" w:rsidRDefault="00C404CD" w:rsidP="00C404CD">
      <w:pPr>
        <w:ind w:left="748"/>
        <w:jc w:val="both"/>
        <w:rPr>
          <w:b/>
          <w:sz w:val="22"/>
          <w:szCs w:val="22"/>
        </w:rPr>
      </w:pPr>
      <w:r w:rsidRPr="004A754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404CD" w:rsidRPr="004A754E" w:rsidRDefault="00C404CD" w:rsidP="00C404CD">
      <w:pPr>
        <w:ind w:left="748"/>
        <w:jc w:val="both"/>
        <w:rPr>
          <w:b/>
          <w:sz w:val="22"/>
          <w:szCs w:val="22"/>
        </w:rPr>
      </w:pPr>
    </w:p>
    <w:p w:rsidR="00CD7B58" w:rsidRPr="004A754E" w:rsidRDefault="00CD7B58" w:rsidP="00B07C2D">
      <w:pPr>
        <w:numPr>
          <w:ilvl w:val="0"/>
          <w:numId w:val="4"/>
        </w:numPr>
        <w:tabs>
          <w:tab w:val="clear" w:pos="1080"/>
        </w:tabs>
        <w:spacing w:before="120"/>
        <w:ind w:left="748"/>
        <w:rPr>
          <w:b/>
          <w:sz w:val="22"/>
          <w:szCs w:val="22"/>
        </w:rPr>
      </w:pPr>
      <w:r w:rsidRPr="004A754E">
        <w:rPr>
          <w:b/>
          <w:sz w:val="22"/>
          <w:szCs w:val="22"/>
        </w:rPr>
        <w:lastRenderedPageBreak/>
        <w:t xml:space="preserve">Seznam a adresy účastníků řízení, kteří jsou </w:t>
      </w:r>
      <w:r w:rsidR="00674F3E">
        <w:rPr>
          <w:b/>
          <w:sz w:val="22"/>
          <w:szCs w:val="22"/>
        </w:rPr>
        <w:t>žadate</w:t>
      </w:r>
      <w:r w:rsidRPr="004A754E">
        <w:rPr>
          <w:b/>
          <w:sz w:val="22"/>
          <w:szCs w:val="22"/>
        </w:rPr>
        <w:t>li známi :</w:t>
      </w:r>
    </w:p>
    <w:p w:rsidR="00CD7B58" w:rsidRPr="004A754E" w:rsidRDefault="00CD7B58" w:rsidP="00CD7B58">
      <w:pPr>
        <w:rPr>
          <w:sz w:val="22"/>
          <w:szCs w:val="22"/>
        </w:rPr>
      </w:pPr>
    </w:p>
    <w:p w:rsidR="00070BCB" w:rsidRPr="004A754E" w:rsidRDefault="00070BCB" w:rsidP="00070BCB">
      <w:pPr>
        <w:rPr>
          <w:sz w:val="22"/>
          <w:szCs w:val="22"/>
        </w:rPr>
      </w:pPr>
      <w:r w:rsidRPr="004A754E">
        <w:rPr>
          <w:sz w:val="22"/>
          <w:szCs w:val="22"/>
        </w:rPr>
        <w:tab/>
        <w:t>……………………………………………………………………………………………………</w:t>
      </w:r>
    </w:p>
    <w:p w:rsidR="00070BCB" w:rsidRPr="004A754E" w:rsidRDefault="00070BCB" w:rsidP="00070BCB">
      <w:pPr>
        <w:rPr>
          <w:sz w:val="22"/>
          <w:szCs w:val="22"/>
        </w:rPr>
      </w:pPr>
      <w:r w:rsidRPr="004A754E">
        <w:rPr>
          <w:sz w:val="22"/>
          <w:szCs w:val="22"/>
        </w:rPr>
        <w:tab/>
      </w:r>
    </w:p>
    <w:p w:rsidR="00070BCB" w:rsidRPr="004A754E" w:rsidRDefault="00070BCB" w:rsidP="00070BCB">
      <w:pPr>
        <w:rPr>
          <w:sz w:val="22"/>
          <w:szCs w:val="22"/>
        </w:rPr>
      </w:pPr>
      <w:r w:rsidRPr="004A754E">
        <w:rPr>
          <w:sz w:val="22"/>
          <w:szCs w:val="22"/>
        </w:rPr>
        <w:tab/>
        <w:t>……………………………………………………………………………………………………</w:t>
      </w:r>
    </w:p>
    <w:p w:rsidR="00070BCB" w:rsidRPr="004A754E" w:rsidRDefault="00070BCB" w:rsidP="00070BCB">
      <w:pPr>
        <w:ind w:left="240"/>
        <w:rPr>
          <w:sz w:val="22"/>
          <w:szCs w:val="22"/>
        </w:rPr>
      </w:pPr>
    </w:p>
    <w:p w:rsidR="00CD7B58" w:rsidRPr="004A754E" w:rsidRDefault="00CD7B58" w:rsidP="00CD7B58">
      <w:pPr>
        <w:rPr>
          <w:sz w:val="22"/>
          <w:szCs w:val="22"/>
        </w:rPr>
      </w:pPr>
      <w:r w:rsidRPr="004A754E">
        <w:rPr>
          <w:sz w:val="22"/>
          <w:szCs w:val="22"/>
        </w:rPr>
        <w:tab/>
        <w:t>……………………………………………………………………………………………………</w:t>
      </w:r>
    </w:p>
    <w:p w:rsidR="00CD7B58" w:rsidRPr="004A754E" w:rsidRDefault="00CD7B58" w:rsidP="00CD7B58">
      <w:pPr>
        <w:rPr>
          <w:sz w:val="22"/>
          <w:szCs w:val="22"/>
        </w:rPr>
      </w:pPr>
      <w:r w:rsidRPr="004A754E">
        <w:rPr>
          <w:sz w:val="22"/>
          <w:szCs w:val="22"/>
        </w:rPr>
        <w:tab/>
      </w:r>
    </w:p>
    <w:p w:rsidR="00CD7B58" w:rsidRPr="004A754E" w:rsidRDefault="00CD7B58" w:rsidP="00CD7B58">
      <w:pPr>
        <w:rPr>
          <w:sz w:val="22"/>
          <w:szCs w:val="22"/>
        </w:rPr>
      </w:pPr>
      <w:r w:rsidRPr="004A754E">
        <w:rPr>
          <w:sz w:val="22"/>
          <w:szCs w:val="22"/>
        </w:rPr>
        <w:tab/>
        <w:t>……………………………………………………………………………………………………</w:t>
      </w:r>
    </w:p>
    <w:p w:rsidR="00CD7B58" w:rsidRPr="004A754E" w:rsidRDefault="00CD7B58" w:rsidP="00CD7B58">
      <w:pPr>
        <w:ind w:left="240"/>
        <w:rPr>
          <w:sz w:val="22"/>
          <w:szCs w:val="22"/>
        </w:rPr>
      </w:pPr>
    </w:p>
    <w:p w:rsidR="00CD7B58" w:rsidRDefault="00CD7B58" w:rsidP="00CD7B58">
      <w:pPr>
        <w:rPr>
          <w:sz w:val="22"/>
          <w:szCs w:val="22"/>
        </w:rPr>
      </w:pPr>
      <w:r w:rsidRPr="004A754E">
        <w:rPr>
          <w:sz w:val="22"/>
          <w:szCs w:val="22"/>
        </w:rPr>
        <w:tab/>
        <w:t>……………………………………………………………………………………………………</w:t>
      </w:r>
    </w:p>
    <w:p w:rsidR="00070BCB" w:rsidRPr="004A754E" w:rsidRDefault="00070BCB" w:rsidP="00CD7B58">
      <w:pPr>
        <w:rPr>
          <w:sz w:val="22"/>
          <w:szCs w:val="22"/>
        </w:rPr>
      </w:pPr>
    </w:p>
    <w:p w:rsidR="00A87CDF" w:rsidRPr="004A754E" w:rsidRDefault="00A87CDF" w:rsidP="00B07C2D">
      <w:pPr>
        <w:numPr>
          <w:ilvl w:val="0"/>
          <w:numId w:val="4"/>
        </w:numPr>
        <w:tabs>
          <w:tab w:val="clear" w:pos="1080"/>
        </w:tabs>
        <w:spacing w:before="120"/>
        <w:ind w:left="748"/>
        <w:rPr>
          <w:b/>
          <w:sz w:val="22"/>
          <w:szCs w:val="22"/>
        </w:rPr>
      </w:pPr>
      <w:r>
        <w:rPr>
          <w:b/>
          <w:sz w:val="22"/>
          <w:szCs w:val="22"/>
        </w:rPr>
        <w:t>Vyj</w:t>
      </w:r>
      <w:r w:rsidR="00674F3E">
        <w:rPr>
          <w:b/>
          <w:sz w:val="22"/>
          <w:szCs w:val="22"/>
        </w:rPr>
        <w:t>ádření dotčené</w:t>
      </w:r>
      <w:r w:rsidR="00FC236B">
        <w:rPr>
          <w:b/>
          <w:sz w:val="22"/>
          <w:szCs w:val="22"/>
        </w:rPr>
        <w:t>ho orgánu, který hájí zájmy chráněné podle zvláštních předpisů, jichž se odchylné řešení dotýká</w:t>
      </w:r>
      <w:r w:rsidR="006C72E6">
        <w:rPr>
          <w:b/>
          <w:sz w:val="22"/>
          <w:szCs w:val="22"/>
        </w:rPr>
        <w:t xml:space="preserve"> </w:t>
      </w:r>
      <w:r w:rsidR="006C47BE" w:rsidRPr="006C47BE">
        <w:rPr>
          <w:sz w:val="22"/>
          <w:szCs w:val="22"/>
        </w:rPr>
        <w:t>(</w:t>
      </w:r>
      <w:r w:rsidR="006C72E6" w:rsidRPr="006C47BE">
        <w:rPr>
          <w:sz w:val="22"/>
          <w:szCs w:val="22"/>
        </w:rPr>
        <w:t xml:space="preserve">pokud bylo získáno před podáním </w:t>
      </w:r>
      <w:r w:rsidR="00E06181">
        <w:rPr>
          <w:sz w:val="22"/>
          <w:szCs w:val="22"/>
        </w:rPr>
        <w:t>žádosti</w:t>
      </w:r>
      <w:r w:rsidR="006C47BE" w:rsidRPr="006C47BE">
        <w:rPr>
          <w:sz w:val="22"/>
          <w:szCs w:val="22"/>
        </w:rPr>
        <w:t>)</w:t>
      </w:r>
      <w:r w:rsidRPr="004A754E">
        <w:rPr>
          <w:b/>
          <w:sz w:val="22"/>
          <w:szCs w:val="22"/>
        </w:rPr>
        <w:t xml:space="preserve"> :</w:t>
      </w:r>
    </w:p>
    <w:p w:rsidR="00A87CDF" w:rsidRPr="002D032C" w:rsidRDefault="00A87CDF" w:rsidP="00A87CDF">
      <w:pPr>
        <w:rPr>
          <w:sz w:val="22"/>
          <w:szCs w:val="22"/>
        </w:rPr>
      </w:pPr>
    </w:p>
    <w:p w:rsidR="00A87CDF" w:rsidRPr="004A754E" w:rsidRDefault="00A87CDF" w:rsidP="00A87CDF">
      <w:pPr>
        <w:rPr>
          <w:sz w:val="22"/>
          <w:szCs w:val="22"/>
        </w:rPr>
      </w:pPr>
      <w:r w:rsidRPr="004A754E">
        <w:rPr>
          <w:sz w:val="22"/>
          <w:szCs w:val="22"/>
        </w:rPr>
        <w:tab/>
        <w:t>……………………………………………………………………………………………………</w:t>
      </w:r>
    </w:p>
    <w:p w:rsidR="0094353D" w:rsidRPr="004A754E" w:rsidRDefault="0094353D" w:rsidP="00CC3E3F">
      <w:pPr>
        <w:rPr>
          <w:sz w:val="22"/>
          <w:szCs w:val="22"/>
        </w:rPr>
      </w:pPr>
    </w:p>
    <w:p w:rsidR="009D29DE" w:rsidRDefault="009D29DE" w:rsidP="00CC3E3F">
      <w:pPr>
        <w:rPr>
          <w:sz w:val="22"/>
          <w:szCs w:val="22"/>
        </w:rPr>
      </w:pPr>
    </w:p>
    <w:p w:rsidR="00070BCB" w:rsidRDefault="00070BCB" w:rsidP="00CC3E3F">
      <w:pPr>
        <w:rPr>
          <w:sz w:val="22"/>
          <w:szCs w:val="22"/>
        </w:rPr>
      </w:pPr>
    </w:p>
    <w:p w:rsidR="00070BCB" w:rsidRDefault="00070BCB" w:rsidP="00CC3E3F">
      <w:pPr>
        <w:rPr>
          <w:sz w:val="22"/>
          <w:szCs w:val="22"/>
        </w:rPr>
      </w:pPr>
    </w:p>
    <w:p w:rsidR="003437C6" w:rsidRPr="004A754E" w:rsidRDefault="003437C6" w:rsidP="00CC3E3F">
      <w:pPr>
        <w:rPr>
          <w:sz w:val="22"/>
          <w:szCs w:val="22"/>
        </w:rPr>
      </w:pPr>
    </w:p>
    <w:p w:rsidR="00BD3CAA" w:rsidRPr="002D032C" w:rsidRDefault="00BD3CAA" w:rsidP="00CC3E3F">
      <w:pPr>
        <w:rPr>
          <w:sz w:val="28"/>
          <w:szCs w:val="28"/>
        </w:rPr>
      </w:pPr>
    </w:p>
    <w:p w:rsidR="002434CC" w:rsidRPr="004A754E" w:rsidRDefault="0011156C" w:rsidP="00C97966">
      <w:pPr>
        <w:spacing w:line="120" w:lineRule="exact"/>
        <w:ind w:left="748"/>
        <w:rPr>
          <w:bCs/>
          <w:sz w:val="22"/>
          <w:szCs w:val="22"/>
        </w:rPr>
      </w:pPr>
      <w:r w:rsidRPr="004A754E">
        <w:rPr>
          <w:bCs/>
          <w:sz w:val="22"/>
          <w:szCs w:val="22"/>
        </w:rPr>
        <w:t>-----------------------------</w:t>
      </w:r>
      <w:r w:rsidR="00F860E2" w:rsidRPr="004A754E">
        <w:rPr>
          <w:bCs/>
          <w:sz w:val="22"/>
          <w:szCs w:val="22"/>
        </w:rPr>
        <w:t>----</w:t>
      </w:r>
    </w:p>
    <w:p w:rsidR="0011156C" w:rsidRPr="004A754E" w:rsidRDefault="0011156C" w:rsidP="00C97966">
      <w:pPr>
        <w:ind w:left="748"/>
        <w:rPr>
          <w:bCs/>
          <w:sz w:val="22"/>
          <w:szCs w:val="22"/>
        </w:rPr>
      </w:pPr>
      <w:r w:rsidRPr="004A754E">
        <w:rPr>
          <w:bCs/>
          <w:sz w:val="22"/>
          <w:szCs w:val="22"/>
        </w:rPr>
        <w:t>podpis</w:t>
      </w:r>
      <w:r w:rsidR="00B95AA8" w:rsidRPr="004A754E">
        <w:rPr>
          <w:bCs/>
          <w:sz w:val="22"/>
          <w:szCs w:val="22"/>
        </w:rPr>
        <w:t xml:space="preserve"> (razítko)</w:t>
      </w:r>
    </w:p>
    <w:p w:rsidR="000B4FC3" w:rsidRPr="000D2D7C" w:rsidRDefault="000B4FC3" w:rsidP="000B4FC3">
      <w:pPr>
        <w:rPr>
          <w:sz w:val="16"/>
          <w:szCs w:val="16"/>
        </w:rPr>
      </w:pPr>
    </w:p>
    <w:p w:rsidR="000E5FE3" w:rsidRPr="000D2D7C" w:rsidRDefault="000E5FE3" w:rsidP="00674F3E">
      <w:pPr>
        <w:jc w:val="both"/>
        <w:rPr>
          <w:b/>
          <w:bCs/>
          <w:sz w:val="20"/>
          <w:szCs w:val="20"/>
        </w:rPr>
      </w:pPr>
      <w:proofErr w:type="gramStart"/>
      <w:r w:rsidRPr="000E5FE3">
        <w:rPr>
          <w:b/>
          <w:bCs/>
          <w:sz w:val="20"/>
          <w:szCs w:val="20"/>
        </w:rPr>
        <w:t>Poznámka</w:t>
      </w:r>
      <w:r w:rsidR="00394EFF">
        <w:rPr>
          <w:b/>
          <w:bCs/>
          <w:sz w:val="20"/>
          <w:szCs w:val="20"/>
        </w:rPr>
        <w:t xml:space="preserve"> </w:t>
      </w:r>
      <w:r w:rsidRPr="000E5FE3">
        <w:rPr>
          <w:b/>
          <w:bCs/>
          <w:sz w:val="20"/>
          <w:szCs w:val="20"/>
        </w:rPr>
        <w:t>:</w:t>
      </w:r>
      <w:r w:rsidR="000D2D7C">
        <w:rPr>
          <w:b/>
          <w:bCs/>
          <w:sz w:val="20"/>
          <w:szCs w:val="20"/>
        </w:rPr>
        <w:t xml:space="preserve"> </w:t>
      </w:r>
      <w:r w:rsidRPr="000E5FE3">
        <w:rPr>
          <w:sz w:val="20"/>
          <w:szCs w:val="20"/>
        </w:rPr>
        <w:t>na</w:t>
      </w:r>
      <w:proofErr w:type="gramEnd"/>
      <w:r w:rsidRPr="000E5FE3">
        <w:rPr>
          <w:sz w:val="20"/>
          <w:szCs w:val="20"/>
        </w:rPr>
        <w:t xml:space="preserve"> povolení výjimky není právní nárok, </w:t>
      </w:r>
      <w:r w:rsidR="00674F3E">
        <w:rPr>
          <w:sz w:val="20"/>
          <w:szCs w:val="20"/>
        </w:rPr>
        <w:t>v jednotlivých odůvodněných případech</w:t>
      </w:r>
      <w:r w:rsidR="00674F3E" w:rsidRPr="00674F3E">
        <w:rPr>
          <w:sz w:val="20"/>
          <w:szCs w:val="20"/>
        </w:rPr>
        <w:t xml:space="preserve"> </w:t>
      </w:r>
      <w:r w:rsidR="00674F3E">
        <w:rPr>
          <w:sz w:val="20"/>
          <w:szCs w:val="20"/>
        </w:rPr>
        <w:t>lze výjimku povolit</w:t>
      </w:r>
      <w:r w:rsidR="00B2431F">
        <w:rPr>
          <w:sz w:val="20"/>
          <w:szCs w:val="20"/>
        </w:rPr>
        <w:t xml:space="preserve"> </w:t>
      </w:r>
      <w:r w:rsidR="00674F3E">
        <w:rPr>
          <w:sz w:val="20"/>
          <w:szCs w:val="20"/>
        </w:rPr>
        <w:t xml:space="preserve">pouze z těch ustanovení prováděcího právního předpisu, ze kterých tento předpis povolení výjimky výslovně umožňuje, a </w:t>
      </w:r>
      <w:r w:rsidRPr="000E5FE3">
        <w:rPr>
          <w:sz w:val="20"/>
          <w:szCs w:val="20"/>
        </w:rPr>
        <w:t xml:space="preserve">jen </w:t>
      </w:r>
      <w:r w:rsidR="00137B1B">
        <w:rPr>
          <w:sz w:val="20"/>
          <w:szCs w:val="20"/>
        </w:rPr>
        <w:t xml:space="preserve">pokud </w:t>
      </w:r>
      <w:r w:rsidRPr="000E5FE3">
        <w:rPr>
          <w:sz w:val="20"/>
          <w:szCs w:val="20"/>
        </w:rPr>
        <w:t xml:space="preserve">se tím neohrozí bezpečnost, ochrana zdraví </w:t>
      </w:r>
      <w:r w:rsidR="00E06181">
        <w:rPr>
          <w:sz w:val="20"/>
          <w:szCs w:val="20"/>
        </w:rPr>
        <w:t>a života osob a</w:t>
      </w:r>
      <w:r w:rsidRPr="000E5FE3">
        <w:rPr>
          <w:sz w:val="20"/>
          <w:szCs w:val="20"/>
        </w:rPr>
        <w:t xml:space="preserve"> sousední pozemky nebo stavby a řešením podle povolené výjimky bude dosaženo účelu sledovaného obecnými </w:t>
      </w:r>
      <w:r w:rsidR="00E06181">
        <w:rPr>
          <w:sz w:val="20"/>
          <w:szCs w:val="20"/>
        </w:rPr>
        <w:t>p</w:t>
      </w:r>
      <w:r w:rsidRPr="000E5FE3">
        <w:rPr>
          <w:sz w:val="20"/>
          <w:szCs w:val="20"/>
        </w:rPr>
        <w:t>ožadavky na výstavbu</w:t>
      </w:r>
      <w:r w:rsidR="00E06181">
        <w:rPr>
          <w:sz w:val="20"/>
          <w:szCs w:val="20"/>
        </w:rPr>
        <w:t>.</w:t>
      </w:r>
    </w:p>
    <w:sectPr w:rsidR="000E5FE3" w:rsidRPr="000D2D7C" w:rsidSect="008E2ED4">
      <w:headerReference w:type="default" r:id="rId7"/>
      <w:footerReference w:type="even" r:id="rId8"/>
      <w:footerReference w:type="default" r:id="rId9"/>
      <w:pgSz w:w="11906" w:h="16838" w:code="9"/>
      <w:pgMar w:top="426" w:right="1417" w:bottom="899" w:left="1417" w:header="54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F6" w:rsidRDefault="00296CF6">
      <w:r>
        <w:separator/>
      </w:r>
    </w:p>
  </w:endnote>
  <w:endnote w:type="continuationSeparator" w:id="0">
    <w:p w:rsidR="00296CF6" w:rsidRDefault="0029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1F" w:rsidRDefault="002B7B7F" w:rsidP="004B0A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2431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431F" w:rsidRDefault="00B243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1F" w:rsidRPr="00070BCB" w:rsidRDefault="002B7B7F" w:rsidP="005843AC">
    <w:pPr>
      <w:pStyle w:val="Zpat"/>
      <w:jc w:val="center"/>
      <w:rPr>
        <w:sz w:val="18"/>
        <w:szCs w:val="18"/>
      </w:rPr>
    </w:pPr>
    <w:r w:rsidRPr="00070BCB">
      <w:rPr>
        <w:rStyle w:val="slostrnky"/>
        <w:sz w:val="18"/>
        <w:szCs w:val="18"/>
      </w:rPr>
      <w:fldChar w:fldCharType="begin"/>
    </w:r>
    <w:r w:rsidR="00070BCB" w:rsidRPr="00070BCB">
      <w:rPr>
        <w:rStyle w:val="slostrnky"/>
        <w:sz w:val="18"/>
        <w:szCs w:val="18"/>
      </w:rPr>
      <w:instrText xml:space="preserve"> PAGE </w:instrText>
    </w:r>
    <w:r w:rsidRPr="00070BCB">
      <w:rPr>
        <w:rStyle w:val="slostrnky"/>
        <w:sz w:val="18"/>
        <w:szCs w:val="18"/>
      </w:rPr>
      <w:fldChar w:fldCharType="separate"/>
    </w:r>
    <w:r w:rsidR="008E2ED4">
      <w:rPr>
        <w:rStyle w:val="slostrnky"/>
        <w:noProof/>
        <w:sz w:val="18"/>
        <w:szCs w:val="18"/>
      </w:rPr>
      <w:t>- 1 -</w:t>
    </w:r>
    <w:r w:rsidRPr="00070BCB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F6" w:rsidRDefault="00296CF6">
      <w:r>
        <w:separator/>
      </w:r>
    </w:p>
  </w:footnote>
  <w:footnote w:type="continuationSeparator" w:id="0">
    <w:p w:rsidR="00296CF6" w:rsidRDefault="00296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01" w:rsidRPr="00B92501" w:rsidRDefault="00B92501" w:rsidP="00B92501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6989"/>
    <w:multiLevelType w:val="hybridMultilevel"/>
    <w:tmpl w:val="71228D6A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A6B7E"/>
    <w:multiLevelType w:val="hybridMultilevel"/>
    <w:tmpl w:val="BEC4DDFE"/>
    <w:lvl w:ilvl="0" w:tplc="0F161C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4134E"/>
    <w:multiLevelType w:val="hybridMultilevel"/>
    <w:tmpl w:val="98FA3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308D7"/>
    <w:multiLevelType w:val="hybridMultilevel"/>
    <w:tmpl w:val="965E0B78"/>
    <w:lvl w:ilvl="0" w:tplc="7B26EC16">
      <w:start w:val="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34042F0B"/>
    <w:multiLevelType w:val="hybridMultilevel"/>
    <w:tmpl w:val="08923A1E"/>
    <w:lvl w:ilvl="0" w:tplc="07965D70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>
    <w:nsid w:val="360E6B38"/>
    <w:multiLevelType w:val="hybridMultilevel"/>
    <w:tmpl w:val="4A0E5E02"/>
    <w:lvl w:ilvl="0" w:tplc="581696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706EBC"/>
    <w:multiLevelType w:val="hybridMultilevel"/>
    <w:tmpl w:val="876E2AC8"/>
    <w:lvl w:ilvl="0" w:tplc="5FB86A5A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oNotTrackMoves/>
  <w:defaultTabStop w:val="708"/>
  <w:hyphenationZone w:val="425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210"/>
    <w:rsid w:val="000006F8"/>
    <w:rsid w:val="0001649B"/>
    <w:rsid w:val="0002366A"/>
    <w:rsid w:val="00032E5C"/>
    <w:rsid w:val="00036936"/>
    <w:rsid w:val="00070BCB"/>
    <w:rsid w:val="00074BEE"/>
    <w:rsid w:val="000800B1"/>
    <w:rsid w:val="000879E2"/>
    <w:rsid w:val="00091F18"/>
    <w:rsid w:val="000A0110"/>
    <w:rsid w:val="000B2104"/>
    <w:rsid w:val="000B277D"/>
    <w:rsid w:val="000B4FC3"/>
    <w:rsid w:val="000C7CA2"/>
    <w:rsid w:val="000D2D7C"/>
    <w:rsid w:val="000E1410"/>
    <w:rsid w:val="000E2743"/>
    <w:rsid w:val="000E5FE3"/>
    <w:rsid w:val="000E7121"/>
    <w:rsid w:val="000F163E"/>
    <w:rsid w:val="00101DB1"/>
    <w:rsid w:val="00107A53"/>
    <w:rsid w:val="0011156C"/>
    <w:rsid w:val="00111D8C"/>
    <w:rsid w:val="00122A61"/>
    <w:rsid w:val="00137B1B"/>
    <w:rsid w:val="00150282"/>
    <w:rsid w:val="00150A6D"/>
    <w:rsid w:val="00173A8E"/>
    <w:rsid w:val="001A4A56"/>
    <w:rsid w:val="001A4E7E"/>
    <w:rsid w:val="001C5AAD"/>
    <w:rsid w:val="001C678C"/>
    <w:rsid w:val="001D3F64"/>
    <w:rsid w:val="001D4A41"/>
    <w:rsid w:val="001D77EB"/>
    <w:rsid w:val="001E3C84"/>
    <w:rsid w:val="00202406"/>
    <w:rsid w:val="0023369A"/>
    <w:rsid w:val="002434CC"/>
    <w:rsid w:val="00267955"/>
    <w:rsid w:val="00273095"/>
    <w:rsid w:val="00273AFD"/>
    <w:rsid w:val="0029521C"/>
    <w:rsid w:val="00296CF6"/>
    <w:rsid w:val="002B7B7F"/>
    <w:rsid w:val="002C1FC5"/>
    <w:rsid w:val="002D032C"/>
    <w:rsid w:val="002E4690"/>
    <w:rsid w:val="0030483E"/>
    <w:rsid w:val="003116FB"/>
    <w:rsid w:val="00313656"/>
    <w:rsid w:val="003437C6"/>
    <w:rsid w:val="003515D1"/>
    <w:rsid w:val="00355010"/>
    <w:rsid w:val="00382831"/>
    <w:rsid w:val="003868F0"/>
    <w:rsid w:val="00394EFF"/>
    <w:rsid w:val="0039694F"/>
    <w:rsid w:val="003B350C"/>
    <w:rsid w:val="003B4C65"/>
    <w:rsid w:val="003F1866"/>
    <w:rsid w:val="0040146C"/>
    <w:rsid w:val="004156AF"/>
    <w:rsid w:val="0041769C"/>
    <w:rsid w:val="00417E86"/>
    <w:rsid w:val="0042582D"/>
    <w:rsid w:val="00434572"/>
    <w:rsid w:val="00442DF1"/>
    <w:rsid w:val="00444260"/>
    <w:rsid w:val="00451CAD"/>
    <w:rsid w:val="00452BA3"/>
    <w:rsid w:val="00476FE8"/>
    <w:rsid w:val="004826F0"/>
    <w:rsid w:val="00484C95"/>
    <w:rsid w:val="00493AF0"/>
    <w:rsid w:val="004A1419"/>
    <w:rsid w:val="004A1CD2"/>
    <w:rsid w:val="004A6804"/>
    <w:rsid w:val="004A754E"/>
    <w:rsid w:val="004B0AAD"/>
    <w:rsid w:val="004C3C93"/>
    <w:rsid w:val="004C4150"/>
    <w:rsid w:val="004D4302"/>
    <w:rsid w:val="0051402E"/>
    <w:rsid w:val="00523C57"/>
    <w:rsid w:val="00564210"/>
    <w:rsid w:val="00574321"/>
    <w:rsid w:val="005843AC"/>
    <w:rsid w:val="00594DC6"/>
    <w:rsid w:val="005A2058"/>
    <w:rsid w:val="005D1640"/>
    <w:rsid w:val="005D37BD"/>
    <w:rsid w:val="005D3EDF"/>
    <w:rsid w:val="005F1444"/>
    <w:rsid w:val="00601D7A"/>
    <w:rsid w:val="00611E51"/>
    <w:rsid w:val="00623473"/>
    <w:rsid w:val="00627CDF"/>
    <w:rsid w:val="00651B90"/>
    <w:rsid w:val="00651F43"/>
    <w:rsid w:val="006618D6"/>
    <w:rsid w:val="006622CF"/>
    <w:rsid w:val="00673E4F"/>
    <w:rsid w:val="00674F3E"/>
    <w:rsid w:val="00696FF1"/>
    <w:rsid w:val="006C371C"/>
    <w:rsid w:val="006C47BE"/>
    <w:rsid w:val="006C72E6"/>
    <w:rsid w:val="006E61D9"/>
    <w:rsid w:val="006F5324"/>
    <w:rsid w:val="006F659F"/>
    <w:rsid w:val="00701D41"/>
    <w:rsid w:val="007064FC"/>
    <w:rsid w:val="0073731D"/>
    <w:rsid w:val="00737D1F"/>
    <w:rsid w:val="00746DFF"/>
    <w:rsid w:val="00761F0F"/>
    <w:rsid w:val="00763843"/>
    <w:rsid w:val="00766607"/>
    <w:rsid w:val="00780243"/>
    <w:rsid w:val="007D62AB"/>
    <w:rsid w:val="007E1C5F"/>
    <w:rsid w:val="00801D53"/>
    <w:rsid w:val="0081250D"/>
    <w:rsid w:val="00816257"/>
    <w:rsid w:val="008410FC"/>
    <w:rsid w:val="00856583"/>
    <w:rsid w:val="008773C7"/>
    <w:rsid w:val="008811E0"/>
    <w:rsid w:val="0088677C"/>
    <w:rsid w:val="008B41EF"/>
    <w:rsid w:val="008C1644"/>
    <w:rsid w:val="008E0A2C"/>
    <w:rsid w:val="008E2ED4"/>
    <w:rsid w:val="00901CD9"/>
    <w:rsid w:val="00936C33"/>
    <w:rsid w:val="0094353D"/>
    <w:rsid w:val="00943F6A"/>
    <w:rsid w:val="00945896"/>
    <w:rsid w:val="00960705"/>
    <w:rsid w:val="00990E8D"/>
    <w:rsid w:val="0099304C"/>
    <w:rsid w:val="009A3B43"/>
    <w:rsid w:val="009A55BB"/>
    <w:rsid w:val="009A5C92"/>
    <w:rsid w:val="009C21CD"/>
    <w:rsid w:val="009D29DE"/>
    <w:rsid w:val="009E2925"/>
    <w:rsid w:val="009E7BB9"/>
    <w:rsid w:val="009F4178"/>
    <w:rsid w:val="00A006B7"/>
    <w:rsid w:val="00A00D7C"/>
    <w:rsid w:val="00A344D9"/>
    <w:rsid w:val="00A53C0B"/>
    <w:rsid w:val="00A5742A"/>
    <w:rsid w:val="00A62456"/>
    <w:rsid w:val="00A700D4"/>
    <w:rsid w:val="00A73566"/>
    <w:rsid w:val="00A8023D"/>
    <w:rsid w:val="00A816B3"/>
    <w:rsid w:val="00A87CDF"/>
    <w:rsid w:val="00A97211"/>
    <w:rsid w:val="00AA600A"/>
    <w:rsid w:val="00AD4F12"/>
    <w:rsid w:val="00AF41FB"/>
    <w:rsid w:val="00AF7C9B"/>
    <w:rsid w:val="00B0782F"/>
    <w:rsid w:val="00B07C2D"/>
    <w:rsid w:val="00B12DE9"/>
    <w:rsid w:val="00B1580E"/>
    <w:rsid w:val="00B2081E"/>
    <w:rsid w:val="00B2431F"/>
    <w:rsid w:val="00B356A3"/>
    <w:rsid w:val="00B463A6"/>
    <w:rsid w:val="00B72735"/>
    <w:rsid w:val="00B90E71"/>
    <w:rsid w:val="00B92501"/>
    <w:rsid w:val="00B95986"/>
    <w:rsid w:val="00B95AA8"/>
    <w:rsid w:val="00B969DE"/>
    <w:rsid w:val="00BB1996"/>
    <w:rsid w:val="00BD1086"/>
    <w:rsid w:val="00BD3CAA"/>
    <w:rsid w:val="00BE0EAE"/>
    <w:rsid w:val="00BF0345"/>
    <w:rsid w:val="00BF6FB8"/>
    <w:rsid w:val="00C06350"/>
    <w:rsid w:val="00C16211"/>
    <w:rsid w:val="00C254B4"/>
    <w:rsid w:val="00C2770F"/>
    <w:rsid w:val="00C32324"/>
    <w:rsid w:val="00C404CD"/>
    <w:rsid w:val="00C4172F"/>
    <w:rsid w:val="00C64BA0"/>
    <w:rsid w:val="00C9238F"/>
    <w:rsid w:val="00C93603"/>
    <w:rsid w:val="00C97966"/>
    <w:rsid w:val="00CA452F"/>
    <w:rsid w:val="00CA5A15"/>
    <w:rsid w:val="00CC27F8"/>
    <w:rsid w:val="00CC3E3F"/>
    <w:rsid w:val="00CC490C"/>
    <w:rsid w:val="00CD7B58"/>
    <w:rsid w:val="00CE2731"/>
    <w:rsid w:val="00D1080A"/>
    <w:rsid w:val="00D10DD1"/>
    <w:rsid w:val="00D27207"/>
    <w:rsid w:val="00D543F7"/>
    <w:rsid w:val="00D97E61"/>
    <w:rsid w:val="00DA5E73"/>
    <w:rsid w:val="00DA7471"/>
    <w:rsid w:val="00DD2023"/>
    <w:rsid w:val="00DD28C2"/>
    <w:rsid w:val="00DF5A83"/>
    <w:rsid w:val="00E06181"/>
    <w:rsid w:val="00E10BBB"/>
    <w:rsid w:val="00E1319E"/>
    <w:rsid w:val="00E210DB"/>
    <w:rsid w:val="00E27F69"/>
    <w:rsid w:val="00E30D48"/>
    <w:rsid w:val="00E32A62"/>
    <w:rsid w:val="00E503B1"/>
    <w:rsid w:val="00E74161"/>
    <w:rsid w:val="00E83D7B"/>
    <w:rsid w:val="00E91319"/>
    <w:rsid w:val="00E914B7"/>
    <w:rsid w:val="00E96898"/>
    <w:rsid w:val="00EA47E7"/>
    <w:rsid w:val="00EC5D9E"/>
    <w:rsid w:val="00ED6D33"/>
    <w:rsid w:val="00EE7831"/>
    <w:rsid w:val="00EF0107"/>
    <w:rsid w:val="00EF4382"/>
    <w:rsid w:val="00F163EA"/>
    <w:rsid w:val="00F16E8B"/>
    <w:rsid w:val="00F21FE9"/>
    <w:rsid w:val="00F370F4"/>
    <w:rsid w:val="00F42169"/>
    <w:rsid w:val="00F50C89"/>
    <w:rsid w:val="00F860E2"/>
    <w:rsid w:val="00F8769D"/>
    <w:rsid w:val="00F92270"/>
    <w:rsid w:val="00F94FAA"/>
    <w:rsid w:val="00FB7966"/>
    <w:rsid w:val="00FC236B"/>
    <w:rsid w:val="00FE5E46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7CDF"/>
    <w:rPr>
      <w:sz w:val="24"/>
      <w:szCs w:val="24"/>
    </w:rPr>
  </w:style>
  <w:style w:type="paragraph" w:styleId="Nadpis1">
    <w:name w:val="heading 1"/>
    <w:basedOn w:val="Normln"/>
    <w:next w:val="Normln"/>
    <w:qFormat/>
    <w:rsid w:val="001D4A41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91F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1F18"/>
  </w:style>
  <w:style w:type="paragraph" w:styleId="Zhlav">
    <w:name w:val="header"/>
    <w:basedOn w:val="Normln"/>
    <w:rsid w:val="00BF0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D3CA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493AF0"/>
    <w:rPr>
      <w:sz w:val="20"/>
    </w:rPr>
  </w:style>
  <w:style w:type="paragraph" w:styleId="Zkladntextodsazen">
    <w:name w:val="Body Text Indent"/>
    <w:basedOn w:val="Normln"/>
    <w:rsid w:val="00B95986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zory\obecn&#225;%20&#353;ablona%20formul&#225;&#345;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obecná šablona formuláře</Template>
  <TotalTime>11</TotalTime>
  <Pages>2</Pages>
  <Words>248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 POVOLENÍ  VÝJIMKY  Z OBECNÝCH  POŽADAVKŮ  NA  VÝSTAVBU</vt:lpstr>
    </vt:vector>
  </TitlesOfParts>
  <Company>MěÚ Litomyšl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POVOLENÍ  VÝJIMKY  Z OBECNÝCH  POŽADAVKŮ  NA  VÝSTAVBU</dc:title>
  <dc:subject/>
  <dc:creator>Josef Filipi</dc:creator>
  <cp:keywords/>
  <dc:description/>
  <cp:lastModifiedBy>Kaderková</cp:lastModifiedBy>
  <cp:revision>3</cp:revision>
  <cp:lastPrinted>2011-04-27T08:34:00Z</cp:lastPrinted>
  <dcterms:created xsi:type="dcterms:W3CDTF">2011-04-27T08:24:00Z</dcterms:created>
  <dcterms:modified xsi:type="dcterms:W3CDTF">2011-04-27T08:35:00Z</dcterms:modified>
</cp:coreProperties>
</file>